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1A21" w14:textId="77777777" w:rsidR="007977A3" w:rsidRPr="007F141B" w:rsidRDefault="007977A3" w:rsidP="007977A3">
      <w:pPr>
        <w:pStyle w:val="berschrift1"/>
      </w:pPr>
      <w:r w:rsidRPr="007F141B">
        <w:t>Connox GmbH – die Fakten</w:t>
      </w:r>
      <w:r w:rsidRPr="007F141B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973BF5" w14:textId="5676945F" w:rsidR="007977A3" w:rsidRPr="00066174" w:rsidRDefault="007977A3" w:rsidP="007977A3">
      <w:r w:rsidRPr="007F141B">
        <w:t>Connox gehört zu den marktführenden Online-Shops für Wohndesign. Das Unternehmen mit Sitz in Hannover füh</w:t>
      </w:r>
      <w:r w:rsidR="00EE0B62">
        <w:t>rt auf connox.de mit mehr als 2</w:t>
      </w:r>
      <w:r w:rsidR="00A8286F">
        <w:t>7</w:t>
      </w:r>
      <w:r w:rsidRPr="007F141B">
        <w:t>.000 ausgewählten Produkten aus dem Premiumsegment ein breites Sortiment an prämierten Designobjekten, Designklassikern und anderen schönen Dinge</w:t>
      </w:r>
      <w:r w:rsidR="001C0321">
        <w:t>n</w:t>
      </w:r>
      <w:r w:rsidR="00EE0B62">
        <w:t xml:space="preserve"> für den Wohnbereich. Für das 125</w:t>
      </w:r>
      <w:r w:rsidRPr="007F141B">
        <w:t>-köpfige Team steht der Kunde im Fokus der täglichen Arbeit. Dieser profitiert von einer hohen Servicequalität, direkten Ansprechpartnern und einem modernen Shop, der sich an den Nutzergewo</w:t>
      </w:r>
      <w:r w:rsidR="00046E56">
        <w:t>hnheiten orientiert. Die eigen</w:t>
      </w:r>
      <w:r w:rsidRPr="007F141B">
        <w:t xml:space="preserve">entwickelte Shop-Software ermöglicht eine hohe technologische Flexibilität und garantiert neueste Sicherheitsstandards. Lesen Sie hier im Überblick die wichtigsten Eckdaten – Stand </w:t>
      </w:r>
      <w:r w:rsidR="00EE0B62">
        <w:t>Februar 201</w:t>
      </w:r>
      <w:r w:rsidR="00C17BC3">
        <w:t>9</w:t>
      </w:r>
      <w:r w:rsidRPr="007F141B">
        <w:t xml:space="preserve">. </w:t>
      </w:r>
    </w:p>
    <w:p w14:paraId="38E3E2EC" w14:textId="77777777" w:rsidR="007977A3" w:rsidRPr="008D6BCF" w:rsidRDefault="007977A3" w:rsidP="007977A3">
      <w:pPr>
        <w:pStyle w:val="berschrift2"/>
      </w:pPr>
      <w:r w:rsidRPr="008D6BCF">
        <w:t>Das Unternehmen</w:t>
      </w:r>
    </w:p>
    <w:tbl>
      <w:tblPr>
        <w:tblStyle w:val="Tabellenraster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82"/>
      </w:tblGrid>
      <w:tr w:rsidR="007977A3" w14:paraId="18790C8E" w14:textId="77777777" w:rsidTr="004F4D5C">
        <w:trPr>
          <w:trHeight w:val="432"/>
        </w:trPr>
        <w:tc>
          <w:tcPr>
            <w:tcW w:w="3060" w:type="dxa"/>
            <w:tcBorders>
              <w:right w:val="single" w:sz="6" w:space="0" w:color="0DB700"/>
            </w:tcBorders>
          </w:tcPr>
          <w:p w14:paraId="19854510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 w:rsidRPr="007F141B">
              <w:t>Firmengründung Connox GmbH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28B73BAC" w14:textId="77777777" w:rsidR="007977A3" w:rsidRDefault="007977A3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 w:rsidRPr="007F141B">
              <w:t>2005</w:t>
            </w:r>
          </w:p>
        </w:tc>
      </w:tr>
      <w:tr w:rsidR="007977A3" w14:paraId="6FE4C8B7" w14:textId="77777777" w:rsidTr="004F4D5C">
        <w:trPr>
          <w:trHeight w:val="432"/>
        </w:trPr>
        <w:tc>
          <w:tcPr>
            <w:tcW w:w="3060" w:type="dxa"/>
            <w:tcBorders>
              <w:right w:val="single" w:sz="6" w:space="0" w:color="0DB700"/>
            </w:tcBorders>
          </w:tcPr>
          <w:p w14:paraId="76E3599B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>
              <w:t>Unternehmenssitz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0AF18E17" w14:textId="77777777" w:rsidR="007977A3" w:rsidRDefault="007977A3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 w:rsidRPr="007F141B">
              <w:t>Hannover</w:t>
            </w:r>
          </w:p>
        </w:tc>
      </w:tr>
      <w:tr w:rsidR="007977A3" w14:paraId="3C3DF161" w14:textId="77777777" w:rsidTr="004F4D5C">
        <w:trPr>
          <w:trHeight w:val="720"/>
        </w:trPr>
        <w:tc>
          <w:tcPr>
            <w:tcW w:w="3060" w:type="dxa"/>
            <w:tcBorders>
              <w:right w:val="single" w:sz="6" w:space="0" w:color="0DB700"/>
            </w:tcBorders>
          </w:tcPr>
          <w:p w14:paraId="36F515CF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 w:rsidRPr="007F141B">
              <w:t>Geschäftsfelder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73526D74" w14:textId="77777777" w:rsidR="007977A3" w:rsidRDefault="007977A3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 w:rsidRPr="007F141B">
              <w:t>Online-Shop mit kuratierten Designmöbeln und Wohnaccessoires aus dem Premiumsegment</w:t>
            </w:r>
          </w:p>
        </w:tc>
      </w:tr>
      <w:tr w:rsidR="007977A3" w14:paraId="5F2F0D21" w14:textId="77777777" w:rsidTr="004F4D5C">
        <w:trPr>
          <w:trHeight w:val="432"/>
        </w:trPr>
        <w:tc>
          <w:tcPr>
            <w:tcW w:w="3060" w:type="dxa"/>
            <w:tcBorders>
              <w:right w:val="single" w:sz="6" w:space="0" w:color="0DB700"/>
            </w:tcBorders>
          </w:tcPr>
          <w:p w14:paraId="2F61E1FE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 w:rsidRPr="003C551E">
              <w:t>Anzahl der Mitarbeiter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59279940" w14:textId="4F652754" w:rsidR="007977A3" w:rsidRDefault="00EE0B62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>
              <w:t>125</w:t>
            </w:r>
          </w:p>
        </w:tc>
      </w:tr>
      <w:tr w:rsidR="007977A3" w:rsidRPr="001C0321" w14:paraId="3DD4C51C" w14:textId="77777777" w:rsidTr="004F4D5C">
        <w:trPr>
          <w:trHeight w:val="720"/>
        </w:trPr>
        <w:tc>
          <w:tcPr>
            <w:tcW w:w="3060" w:type="dxa"/>
            <w:tcBorders>
              <w:right w:val="single" w:sz="6" w:space="0" w:color="0DB700"/>
            </w:tcBorders>
          </w:tcPr>
          <w:p w14:paraId="2B17A5DF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 w:rsidRPr="00066174">
              <w:rPr>
                <w:lang w:val="en-US"/>
              </w:rPr>
              <w:t>Online-Shops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454331A8" w14:textId="600FFAB2" w:rsidR="007977A3" w:rsidRPr="001C0321" w:rsidRDefault="007977A3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 w:rsidRPr="001C0321">
              <w:t>connox.de, connox.com, connox.at, connox.fr, connox.ch, connox.co.uk, connox.dk</w:t>
            </w:r>
            <w:r w:rsidR="001C0321" w:rsidRPr="001C0321">
              <w:t>, fr.connox.ch</w:t>
            </w:r>
            <w:r w:rsidR="00C17BC3">
              <w:t>, connox.nl</w:t>
            </w:r>
          </w:p>
        </w:tc>
      </w:tr>
      <w:tr w:rsidR="007977A3" w:rsidRPr="00046E56" w14:paraId="5BEEDF02" w14:textId="77777777" w:rsidTr="004F4D5C">
        <w:trPr>
          <w:trHeight w:val="432"/>
        </w:trPr>
        <w:tc>
          <w:tcPr>
            <w:tcW w:w="3060" w:type="dxa"/>
            <w:tcBorders>
              <w:right w:val="single" w:sz="6" w:space="0" w:color="0DB700"/>
            </w:tcBorders>
          </w:tcPr>
          <w:p w14:paraId="269A9D2A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 w:rsidRPr="007F141B">
              <w:t>Geschäftsführer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148C0D82" w14:textId="77777777" w:rsidR="007977A3" w:rsidRPr="009B2A81" w:rsidRDefault="007977A3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  <w:lang w:val="en-US"/>
              </w:rPr>
            </w:pPr>
            <w:r w:rsidRPr="00066174">
              <w:rPr>
                <w:rFonts w:cs="Segoe UI"/>
                <w:lang w:val="en-US"/>
              </w:rPr>
              <w:t xml:space="preserve">Dipl. Red. Thilo Haas, Dipl. </w:t>
            </w:r>
            <w:proofErr w:type="spellStart"/>
            <w:r w:rsidRPr="00066174">
              <w:rPr>
                <w:rFonts w:cs="Segoe UI"/>
                <w:lang w:val="en-US"/>
              </w:rPr>
              <w:t>Oec</w:t>
            </w:r>
            <w:proofErr w:type="spellEnd"/>
            <w:r w:rsidRPr="00066174">
              <w:rPr>
                <w:rFonts w:cs="Segoe UI"/>
                <w:lang w:val="en-US"/>
              </w:rPr>
              <w:t xml:space="preserve">. </w:t>
            </w:r>
            <w:r w:rsidRPr="009B2A81">
              <w:rPr>
                <w:rFonts w:cs="Segoe UI"/>
                <w:lang w:val="en-US"/>
              </w:rPr>
              <w:t>Kristian Lenz</w:t>
            </w:r>
          </w:p>
        </w:tc>
      </w:tr>
      <w:tr w:rsidR="007977A3" w14:paraId="31A40AAC" w14:textId="77777777" w:rsidTr="004F4D5C">
        <w:trPr>
          <w:trHeight w:val="432"/>
        </w:trPr>
        <w:tc>
          <w:tcPr>
            <w:tcW w:w="3060" w:type="dxa"/>
            <w:tcBorders>
              <w:right w:val="single" w:sz="6" w:space="0" w:color="0DB700"/>
            </w:tcBorders>
          </w:tcPr>
          <w:p w14:paraId="75EE4510" w14:textId="77777777" w:rsidR="007977A3" w:rsidRDefault="007977A3" w:rsidP="004F4D5C">
            <w:pPr>
              <w:spacing w:line="276" w:lineRule="auto"/>
              <w:ind w:right="165"/>
              <w:jc w:val="right"/>
              <w:rPr>
                <w:rFonts w:ascii="Bryant Regular" w:hAnsi="Bryant Regular"/>
              </w:rPr>
            </w:pPr>
            <w:r>
              <w:t>Qualität</w:t>
            </w:r>
          </w:p>
        </w:tc>
        <w:tc>
          <w:tcPr>
            <w:tcW w:w="6282" w:type="dxa"/>
            <w:tcBorders>
              <w:left w:val="single" w:sz="6" w:space="0" w:color="0DB700"/>
            </w:tcBorders>
          </w:tcPr>
          <w:p w14:paraId="50DC61E2" w14:textId="24C9AB36" w:rsidR="007977A3" w:rsidRDefault="00B22D4E" w:rsidP="004F4D5C">
            <w:pPr>
              <w:spacing w:line="276" w:lineRule="auto"/>
              <w:ind w:left="159"/>
              <w:jc w:val="left"/>
              <w:rPr>
                <w:rFonts w:ascii="Bryant Regular" w:hAnsi="Bryant Regular"/>
              </w:rPr>
            </w:pPr>
            <w:r>
              <w:rPr>
                <w:rFonts w:cs="Segoe UI"/>
              </w:rPr>
              <w:t xml:space="preserve">belegt durch </w:t>
            </w:r>
            <w:r w:rsidR="007977A3" w:rsidRPr="007F141B">
              <w:rPr>
                <w:rFonts w:cs="Segoe UI"/>
              </w:rPr>
              <w:t>die EMOTA – European Trust Mark und das Euro-Label, ein Gütezeichen vom EHI Retail Institute e.V. (EHI) für den elektronischen Einkauf in Europa</w:t>
            </w:r>
          </w:p>
        </w:tc>
      </w:tr>
    </w:tbl>
    <w:p w14:paraId="7D3A2DB7" w14:textId="400F3094" w:rsidR="007977A3" w:rsidRPr="009B2A81" w:rsidRDefault="007977A3" w:rsidP="009B2A81">
      <w:pPr>
        <w:pStyle w:val="berschrift2"/>
      </w:pPr>
      <w:r w:rsidRPr="008D6BCF">
        <w:t>Angebot und Leistungen</w:t>
      </w:r>
    </w:p>
    <w:p w14:paraId="3BF8BF64" w14:textId="164BE9B7" w:rsidR="007977A3" w:rsidRPr="007F141B" w:rsidRDefault="007977A3" w:rsidP="007977A3">
      <w:pPr>
        <w:pStyle w:val="Listenabsatz"/>
      </w:pPr>
      <w:r w:rsidRPr="007F141B">
        <w:t>Große Auswahl und hohe Verfügbarkeit an</w:t>
      </w:r>
      <w:r w:rsidR="001C0321">
        <w:t xml:space="preserve"> ausgewählten Designobjekte</w:t>
      </w:r>
      <w:r w:rsidR="00EE0B62">
        <w:t>n – 2</w:t>
      </w:r>
      <w:r w:rsidR="00C17BC3">
        <w:t>7</w:t>
      </w:r>
      <w:r w:rsidRPr="007F141B">
        <w:t xml:space="preserve">.000 Produkte im Sortiment, davon </w:t>
      </w:r>
      <w:r w:rsidRPr="007F141B">
        <w:rPr>
          <w:rFonts w:cs="Segoe UI"/>
        </w:rPr>
        <w:t>ein Großteil sofort versandfertig</w:t>
      </w:r>
    </w:p>
    <w:p w14:paraId="50D3272F" w14:textId="7AD7914A" w:rsidR="007977A3" w:rsidRPr="007F141B" w:rsidRDefault="007977A3" w:rsidP="007977A3">
      <w:pPr>
        <w:pStyle w:val="Listenabsatz"/>
      </w:pPr>
      <w:r w:rsidRPr="007F141B">
        <w:rPr>
          <w:rFonts w:cs="Segoe UI"/>
        </w:rPr>
        <w:t>Angebot umfasst Produk</w:t>
      </w:r>
      <w:r w:rsidR="00FD659B">
        <w:rPr>
          <w:rFonts w:cs="Segoe UI"/>
        </w:rPr>
        <w:t>te von mehr als 450</w:t>
      </w:r>
      <w:r w:rsidRPr="007F141B">
        <w:rPr>
          <w:rFonts w:cs="Segoe UI"/>
        </w:rPr>
        <w:t xml:space="preserve"> unterschiedlichen Marken und Herstellern</w:t>
      </w:r>
    </w:p>
    <w:p w14:paraId="4F931755" w14:textId="77777777" w:rsidR="007977A3" w:rsidRPr="007F141B" w:rsidRDefault="007977A3" w:rsidP="007977A3">
      <w:pPr>
        <w:pStyle w:val="Listenabsatz"/>
      </w:pPr>
      <w:r w:rsidRPr="007F141B">
        <w:t>Wohnaccessoires, Möbelstücke, Leuchten und Technikprodukte verschiedener Designstile und Epochen</w:t>
      </w:r>
    </w:p>
    <w:p w14:paraId="58F2E8E0" w14:textId="77777777" w:rsidR="007977A3" w:rsidRPr="007F141B" w:rsidRDefault="007977A3" w:rsidP="007977A3">
      <w:pPr>
        <w:pStyle w:val="Listenabsatz"/>
      </w:pPr>
      <w:r w:rsidRPr="007F141B">
        <w:t xml:space="preserve">Renommierte Herstellerunternehmen und international bekannte Designer stehen mit ihrem Namen für die Erlesenheit der Produkte </w:t>
      </w:r>
    </w:p>
    <w:p w14:paraId="79DCC0C6" w14:textId="77777777" w:rsidR="007977A3" w:rsidRPr="007F141B" w:rsidRDefault="007977A3" w:rsidP="007977A3">
      <w:pPr>
        <w:pStyle w:val="Listenabsatz"/>
      </w:pPr>
      <w:r w:rsidRPr="007F141B">
        <w:t>Verfügbarkeitsanzeige, Kundenbewertungen, ausführliche Produktbeschreibungen und Wohninspirationen als beratende Unterstützung</w:t>
      </w:r>
    </w:p>
    <w:p w14:paraId="24DC5F3F" w14:textId="77777777" w:rsidR="007977A3" w:rsidRPr="007F141B" w:rsidRDefault="007977A3" w:rsidP="007977A3">
      <w:pPr>
        <w:pStyle w:val="Listenabsatz"/>
      </w:pPr>
      <w:r w:rsidRPr="007F141B">
        <w:t>Kleines Team garantiert hohe Servicequalität und direkte Ansprechpartner</w:t>
      </w:r>
    </w:p>
    <w:p w14:paraId="353EBC58" w14:textId="0082AB9E" w:rsidR="007977A3" w:rsidRPr="007F141B" w:rsidRDefault="007977A3" w:rsidP="007977A3">
      <w:pPr>
        <w:pStyle w:val="Listenabsatz"/>
      </w:pPr>
      <w:r w:rsidRPr="007F141B">
        <w:t xml:space="preserve">Bequeme Zahlungsmöglichkeiten (Vorkasse, Rechnung, SEPA-Lastschrift, Sofortüberweisung, PayPal, </w:t>
      </w:r>
      <w:proofErr w:type="spellStart"/>
      <w:r w:rsidR="00AF197F">
        <w:t>AmazonPay</w:t>
      </w:r>
      <w:proofErr w:type="spellEnd"/>
      <w:r w:rsidR="00AF197F">
        <w:t xml:space="preserve">, Paydirekt, </w:t>
      </w:r>
      <w:bookmarkStart w:id="0" w:name="_GoBack"/>
      <w:bookmarkEnd w:id="0"/>
      <w:r w:rsidRPr="007F141B">
        <w:t>Kreditkarte)</w:t>
      </w:r>
    </w:p>
    <w:p w14:paraId="42CC483F" w14:textId="7DA1F50D" w:rsidR="007977A3" w:rsidRPr="007F141B" w:rsidRDefault="007977A3" w:rsidP="007977A3">
      <w:pPr>
        <w:pStyle w:val="Listenabsatz"/>
      </w:pPr>
      <w:r w:rsidRPr="007F141B">
        <w:lastRenderedPageBreak/>
        <w:t xml:space="preserve">Versandkostenfreie Lieferung innerhalb Deutschlands ab einem Einkaufswert von </w:t>
      </w:r>
      <w:r w:rsidR="005566D9">
        <w:t>6</w:t>
      </w:r>
      <w:r w:rsidRPr="007F141B">
        <w:t>0 Euro</w:t>
      </w:r>
    </w:p>
    <w:p w14:paraId="31FC6F48" w14:textId="77777777" w:rsidR="007977A3" w:rsidRPr="007F141B" w:rsidRDefault="007977A3" w:rsidP="007977A3">
      <w:pPr>
        <w:pStyle w:val="Listenabsatz"/>
      </w:pPr>
      <w:r w:rsidRPr="007F141B">
        <w:t>Bestpreisgarantie</w:t>
      </w:r>
    </w:p>
    <w:p w14:paraId="3C45E131" w14:textId="77777777" w:rsidR="007977A3" w:rsidRPr="007F141B" w:rsidRDefault="007977A3" w:rsidP="007977A3">
      <w:pPr>
        <w:pStyle w:val="Listenabsatz"/>
      </w:pPr>
      <w:proofErr w:type="spellStart"/>
      <w:r w:rsidRPr="007F141B">
        <w:t>ConnoxPlus</w:t>
      </w:r>
      <w:proofErr w:type="spellEnd"/>
      <w:r w:rsidRPr="007F141B">
        <w:t xml:space="preserve"> bietet exklusive Vorteile für Mitglieder</w:t>
      </w:r>
    </w:p>
    <w:p w14:paraId="5FDCEBF1" w14:textId="77777777" w:rsidR="007977A3" w:rsidRPr="007F141B" w:rsidRDefault="007977A3" w:rsidP="007977A3">
      <w:pPr>
        <w:pStyle w:val="Listenabsatz"/>
      </w:pPr>
      <w:r w:rsidRPr="007F141B">
        <w:t>Hauseigene Shop-Software ermöglicht flexibles Reagieren auf Veränderungen am Markt, neue Sicherheitsstandards und die Bedürfnisse der Kunden</w:t>
      </w:r>
    </w:p>
    <w:p w14:paraId="74F01B93" w14:textId="5E8D25BF" w:rsidR="007977A3" w:rsidRPr="00736F67" w:rsidRDefault="007977A3" w:rsidP="00736F67">
      <w:pPr>
        <w:rPr>
          <w:color w:val="1BA1E2"/>
          <w:u w:val="single"/>
        </w:rPr>
      </w:pPr>
      <w:r w:rsidRPr="00A60AA7">
        <w:t>Weitere Informationen entnehmen Sie unserer Unternehmens-Website:</w:t>
      </w:r>
      <w:r w:rsidRPr="007F141B">
        <w:rPr>
          <w:rFonts w:ascii="Bryant Regular" w:hAnsi="Bryant Regular"/>
        </w:rPr>
        <w:t xml:space="preserve"> </w:t>
      </w:r>
      <w:hyperlink r:id="rId11" w:history="1">
        <w:r w:rsidRPr="00A60AA7">
          <w:rPr>
            <w:rStyle w:val="Hyperlink"/>
          </w:rPr>
          <w:t>www.connox.de/unternehmen</w:t>
        </w:r>
      </w:hyperlink>
    </w:p>
    <w:p w14:paraId="3A5EBD81" w14:textId="77777777" w:rsidR="007977A3" w:rsidRDefault="007977A3" w:rsidP="00736F67">
      <w:pPr>
        <w:pStyle w:val="berschrift2"/>
      </w:pPr>
      <w:r w:rsidRPr="008D6BCF">
        <w:t>Pressekontakt</w:t>
      </w:r>
      <w:r>
        <w:t>:</w:t>
      </w:r>
    </w:p>
    <w:p w14:paraId="5F98D54E" w14:textId="4811E261" w:rsidR="007977A3" w:rsidRPr="007977A3" w:rsidRDefault="007977A3" w:rsidP="007977A3">
      <w:pPr>
        <w:pStyle w:val="Adresse"/>
        <w:rPr>
          <w:rFonts w:eastAsia="Times New Roman" w:cs="Segoe UI"/>
          <w:lang w:eastAsia="de-DE"/>
        </w:rPr>
      </w:pPr>
      <w:r w:rsidRPr="007977A3">
        <w:rPr>
          <w:rFonts w:eastAsia="Times New Roman" w:cs="Segoe UI"/>
          <w:lang w:eastAsia="de-DE"/>
        </w:rPr>
        <w:t>Connox GmbH</w:t>
      </w:r>
      <w:r w:rsidRPr="007977A3">
        <w:rPr>
          <w:rFonts w:eastAsia="Times New Roman" w:cs="Segoe UI"/>
          <w:bCs/>
          <w:lang w:eastAsia="de-DE"/>
        </w:rPr>
        <w:t xml:space="preserve"> </w:t>
      </w:r>
      <w:r w:rsidRPr="007977A3">
        <w:rPr>
          <w:rFonts w:eastAsia="Times New Roman" w:cs="Segoe UI"/>
          <w:bCs/>
          <w:lang w:eastAsia="de-DE"/>
        </w:rPr>
        <w:br/>
      </w:r>
      <w:r w:rsidR="00EE0B62">
        <w:rPr>
          <w:rFonts w:eastAsia="Times New Roman" w:cs="Segoe UI"/>
          <w:bCs/>
          <w:lang w:eastAsia="de-DE"/>
        </w:rPr>
        <w:t>Isabelle Diekmann</w:t>
      </w:r>
      <w:r w:rsidRPr="007977A3">
        <w:rPr>
          <w:rFonts w:eastAsia="Times New Roman" w:cs="Segoe UI"/>
          <w:lang w:eastAsia="de-DE"/>
        </w:rPr>
        <w:br/>
      </w:r>
      <w:proofErr w:type="spellStart"/>
      <w:r w:rsidRPr="007977A3">
        <w:rPr>
          <w:rFonts w:eastAsia="Times New Roman" w:cs="Segoe UI"/>
          <w:lang w:eastAsia="de-DE"/>
        </w:rPr>
        <w:t>Aegidientorplatz</w:t>
      </w:r>
      <w:proofErr w:type="spellEnd"/>
      <w:r w:rsidRPr="007977A3">
        <w:rPr>
          <w:rFonts w:eastAsia="Times New Roman" w:cs="Segoe UI"/>
          <w:lang w:eastAsia="de-DE"/>
        </w:rPr>
        <w:t xml:space="preserve"> 2a</w:t>
      </w:r>
      <w:r w:rsidRPr="007977A3">
        <w:rPr>
          <w:rFonts w:eastAsia="Times New Roman" w:cs="Segoe UI"/>
          <w:lang w:eastAsia="de-DE"/>
        </w:rPr>
        <w:br/>
        <w:t xml:space="preserve">30159 Hannover </w:t>
      </w:r>
    </w:p>
    <w:p w14:paraId="4E8A77EA" w14:textId="61BCBBF7" w:rsidR="007A2F89" w:rsidRPr="00162E9A" w:rsidRDefault="007977A3" w:rsidP="007A2F89">
      <w:pPr>
        <w:pStyle w:val="Adresse"/>
      </w:pPr>
      <w:r w:rsidRPr="007F141B">
        <w:rPr>
          <w:rFonts w:eastAsia="Times New Roman" w:cs="Segoe UI"/>
          <w:lang w:eastAsia="de-DE"/>
        </w:rPr>
        <w:t>Te</w:t>
      </w:r>
      <w:r w:rsidR="00EE0B62">
        <w:rPr>
          <w:rFonts w:eastAsia="Times New Roman" w:cs="Segoe UI"/>
          <w:lang w:eastAsia="de-DE"/>
        </w:rPr>
        <w:t>l.: +49 (511) 300341-555</w:t>
      </w:r>
      <w:r>
        <w:rPr>
          <w:rFonts w:eastAsia="Times New Roman" w:cs="Segoe UI"/>
          <w:lang w:eastAsia="de-DE"/>
        </w:rPr>
        <w:br/>
      </w:r>
      <w:r w:rsidRPr="007F141B">
        <w:rPr>
          <w:rFonts w:eastAsia="Times New Roman" w:cs="Segoe UI"/>
          <w:lang w:eastAsia="de-DE"/>
        </w:rPr>
        <w:t xml:space="preserve">E-Mail: presse@connox.de </w:t>
      </w:r>
      <w:r>
        <w:rPr>
          <w:rFonts w:eastAsia="Times New Roman" w:cs="Segoe UI"/>
          <w:lang w:eastAsia="de-DE"/>
        </w:rPr>
        <w:br/>
      </w:r>
      <w:r w:rsidRPr="007F141B">
        <w:rPr>
          <w:rFonts w:eastAsia="Times New Roman" w:cs="Segoe UI"/>
          <w:lang w:eastAsia="de-DE"/>
        </w:rPr>
        <w:t xml:space="preserve">Internet: </w:t>
      </w:r>
      <w:hyperlink r:id="rId12" w:history="1">
        <w:r w:rsidRPr="00A60AA7">
          <w:rPr>
            <w:rStyle w:val="Hyperlink"/>
          </w:rPr>
          <w:t>www.connox.de</w:t>
        </w:r>
      </w:hyperlink>
      <w:r w:rsidRPr="007F141B">
        <w:rPr>
          <w:rFonts w:eastAsia="Times New Roman" w:cs="Segoe UI"/>
          <w:lang w:eastAsia="de-DE"/>
        </w:rPr>
        <w:t xml:space="preserve"> </w:t>
      </w:r>
    </w:p>
    <w:sectPr w:rsidR="007A2F89" w:rsidRPr="00162E9A" w:rsidSect="001259A5">
      <w:headerReference w:type="default" r:id="rId13"/>
      <w:footerReference w:type="default" r:id="rId14"/>
      <w:pgSz w:w="11906" w:h="16838"/>
      <w:pgMar w:top="1453" w:right="1418" w:bottom="1134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02C1" w14:textId="77777777" w:rsidR="00F720BA" w:rsidRDefault="00F720BA" w:rsidP="00AE26DE">
      <w:pPr>
        <w:spacing w:after="0" w:line="240" w:lineRule="auto"/>
      </w:pPr>
      <w:r>
        <w:separator/>
      </w:r>
    </w:p>
  </w:endnote>
  <w:endnote w:type="continuationSeparator" w:id="0">
    <w:p w14:paraId="1BAEE7D4" w14:textId="77777777" w:rsidR="00F720BA" w:rsidRDefault="00F720BA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Lig">
    <w:panose1 w:val="020B0402020204020303"/>
    <w:charset w:val="00"/>
    <w:family w:val="swiss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5" w14:textId="46F1D741" w:rsidR="00207EFF" w:rsidRPr="00207EFF" w:rsidRDefault="001259A5">
    <w:pPr>
      <w:jc w:val="center"/>
      <w:rPr>
        <w:rFonts w:ascii="Bryant Regular" w:hAnsi="Bryant Regular"/>
      </w:rPr>
    </w:pPr>
    <w:r>
      <w:rPr>
        <w:rFonts w:ascii="Bryant Regular" w:hAnsi="Bryant Regular"/>
        <w:noProof/>
        <w:lang w:eastAsia="de-DE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D63F1AE" wp14:editId="46DBB8E5">
              <wp:simplePos x="0" y="0"/>
              <wp:positionH relativeFrom="column">
                <wp:posOffset>-319405</wp:posOffset>
              </wp:positionH>
              <wp:positionV relativeFrom="margin">
                <wp:posOffset>9066101</wp:posOffset>
              </wp:positionV>
              <wp:extent cx="64008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DB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09D3C" id="Gerader Verbinder 1" o:spid="_x0000_s1026" style="position:absolute;z-index:-251657728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margin" from="-25.15pt,713.85pt" to="478.85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" strokecolor="#0db700">
              <w10:wrap anchory="margin"/>
            </v:lin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56AA13" wp14:editId="07517AE9">
              <wp:simplePos x="0" y="0"/>
              <wp:positionH relativeFrom="column">
                <wp:posOffset>4400550</wp:posOffset>
              </wp:positionH>
              <wp:positionV relativeFrom="paragraph">
                <wp:posOffset>341630</wp:posOffset>
              </wp:positionV>
              <wp:extent cx="1457325" cy="29019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4EFAE" w14:textId="6A9A70BB" w:rsidR="005E60EE" w:rsidRDefault="005E60EE" w:rsidP="005E60EE">
                          <w:pPr>
                            <w:spacing w:after="24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2D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AA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6.5pt;margin-top:26.9pt;width:114.75pt;height:22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" stroked="f">
              <v:textbox>
                <w:txbxContent>
                  <w:p w14:paraId="01B4EFAE" w14:textId="6A9A70BB" w:rsidR="005E60EE" w:rsidRDefault="005E60EE" w:rsidP="005E60EE">
                    <w:pPr>
                      <w:spacing w:after="240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2D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051AAB" wp14:editId="425CD7A9">
              <wp:simplePos x="0" y="0"/>
              <wp:positionH relativeFrom="column">
                <wp:posOffset>-104775</wp:posOffset>
              </wp:positionH>
              <wp:positionV relativeFrom="paragraph">
                <wp:posOffset>341947</wp:posOffset>
              </wp:positionV>
              <wp:extent cx="4848225" cy="290195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BA813" w14:textId="485EA315" w:rsidR="005E60EE" w:rsidRDefault="009B2A81" w:rsidP="005E60EE">
                          <w:pPr>
                            <w:jc w:val="left"/>
                          </w:pPr>
                          <w:r>
                            <w:t>Factsheet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51AAB" id="_x0000_s1027" type="#_x0000_t202" style="position:absolute;left:0;text-align:left;margin-left:-8.25pt;margin-top:26.9pt;width:381.75pt;height:2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HIgIAACI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" stroked="f">
              <v:textbox>
                <w:txbxContent>
                  <w:p w14:paraId="155BA813" w14:textId="485EA315" w:rsidR="005E60EE" w:rsidRDefault="009B2A81" w:rsidP="005E60EE">
                    <w:pPr>
                      <w:jc w:val="left"/>
                    </w:pPr>
                    <w:r>
                      <w:t>Factsheet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D539B6" w14:textId="50E79AE6" w:rsidR="00EB348E" w:rsidRDefault="00EB3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11AC" w14:textId="77777777" w:rsidR="00F720BA" w:rsidRDefault="00F720BA" w:rsidP="00AE26DE">
      <w:pPr>
        <w:spacing w:after="0" w:line="240" w:lineRule="auto"/>
      </w:pPr>
      <w:r>
        <w:separator/>
      </w:r>
    </w:p>
  </w:footnote>
  <w:footnote w:type="continuationSeparator" w:id="0">
    <w:p w14:paraId="4288C73D" w14:textId="77777777" w:rsidR="00F720BA" w:rsidRDefault="00F720BA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4" w14:textId="28D6A5E4" w:rsidR="00AE26DE" w:rsidRPr="000055AB" w:rsidRDefault="005E60EE" w:rsidP="005E60EE">
    <w:pPr>
      <w:tabs>
        <w:tab w:val="left" w:pos="3855"/>
      </w:tabs>
      <w:spacing w:after="240"/>
      <w:jc w:val="center"/>
    </w:pPr>
    <w:r>
      <w:rPr>
        <w:rFonts w:ascii="Bryant Regular" w:hAnsi="Bryant Regular"/>
        <w:noProof/>
        <w:lang w:eastAsia="de-DE"/>
      </w:rPr>
      <w:drawing>
        <wp:inline distT="0" distB="0" distL="0" distR="0" wp14:anchorId="53FB4E79" wp14:editId="4DA6ED0D">
          <wp:extent cx="1143000" cy="195580"/>
          <wp:effectExtent l="0" t="0" r="0" b="0"/>
          <wp:docPr id="15" name="Bild 108" descr="C:\Users\LPeters\AppData\Local\Microsoft\Windows\INetCacheContent.Word\Logo-Connox-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LPeters\AppData\Local\Microsoft\Windows\INetCacheContent.Word\Logo-Connox-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62"/>
    <w:multiLevelType w:val="hybridMultilevel"/>
    <w:tmpl w:val="A5D6775E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A6"/>
    <w:multiLevelType w:val="hybridMultilevel"/>
    <w:tmpl w:val="29FAA944"/>
    <w:lvl w:ilvl="0" w:tplc="DE064F4A">
      <w:start w:val="1"/>
      <w:numFmt w:val="decimal"/>
      <w:pStyle w:val="Nummerierung"/>
      <w:lvlText w:val="%1."/>
      <w:lvlJc w:val="left"/>
      <w:pPr>
        <w:ind w:left="1656" w:hanging="360"/>
      </w:pPr>
      <w:rPr>
        <w:rFonts w:ascii="FuturaTLig" w:hAnsi="FuturaTLig" w:hint="default"/>
        <w:color w:val="0DB700"/>
        <w:sz w:val="22"/>
        <w:u w:color="0DB70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D3D31D8"/>
    <w:multiLevelType w:val="hybridMultilevel"/>
    <w:tmpl w:val="B0E01390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777"/>
    <w:multiLevelType w:val="hybridMultilevel"/>
    <w:tmpl w:val="9224FBB8"/>
    <w:lvl w:ilvl="0" w:tplc="8D00CB94">
      <w:start w:val="1"/>
      <w:numFmt w:val="bullet"/>
      <w:pStyle w:val="Listenabsatz"/>
      <w:lvlText w:val=""/>
      <w:lvlJc w:val="left"/>
      <w:pPr>
        <w:ind w:left="648" w:hanging="360"/>
      </w:pPr>
      <w:rPr>
        <w:rFonts w:ascii="Symbol" w:hAnsi="Symbol" w:hint="default"/>
        <w:strike w:val="0"/>
        <w:dstrike w:val="0"/>
        <w:color w:val="0DB700"/>
        <w:sz w:val="16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16D92"/>
    <w:multiLevelType w:val="hybridMultilevel"/>
    <w:tmpl w:val="8B3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51"/>
    <w:rsid w:val="000055AB"/>
    <w:rsid w:val="0002094B"/>
    <w:rsid w:val="000232E4"/>
    <w:rsid w:val="00046E56"/>
    <w:rsid w:val="00097957"/>
    <w:rsid w:val="000C7E01"/>
    <w:rsid w:val="00101935"/>
    <w:rsid w:val="001259A5"/>
    <w:rsid w:val="0014129F"/>
    <w:rsid w:val="00162E9A"/>
    <w:rsid w:val="00195BAB"/>
    <w:rsid w:val="001B14E2"/>
    <w:rsid w:val="001C0321"/>
    <w:rsid w:val="00207EFF"/>
    <w:rsid w:val="002175D4"/>
    <w:rsid w:val="0022154E"/>
    <w:rsid w:val="002F3B70"/>
    <w:rsid w:val="003350D2"/>
    <w:rsid w:val="0037136E"/>
    <w:rsid w:val="0037368E"/>
    <w:rsid w:val="003A134F"/>
    <w:rsid w:val="003B043D"/>
    <w:rsid w:val="003C6088"/>
    <w:rsid w:val="00420E47"/>
    <w:rsid w:val="00421A06"/>
    <w:rsid w:val="00470554"/>
    <w:rsid w:val="0047761E"/>
    <w:rsid w:val="004812FF"/>
    <w:rsid w:val="00492D38"/>
    <w:rsid w:val="004C6C2A"/>
    <w:rsid w:val="004F0878"/>
    <w:rsid w:val="0050637B"/>
    <w:rsid w:val="00522201"/>
    <w:rsid w:val="005504DC"/>
    <w:rsid w:val="005566D9"/>
    <w:rsid w:val="005745FE"/>
    <w:rsid w:val="00595EB6"/>
    <w:rsid w:val="005E60EE"/>
    <w:rsid w:val="005E661A"/>
    <w:rsid w:val="00621825"/>
    <w:rsid w:val="006446B9"/>
    <w:rsid w:val="006457FB"/>
    <w:rsid w:val="0066033B"/>
    <w:rsid w:val="00661462"/>
    <w:rsid w:val="006647A3"/>
    <w:rsid w:val="00681789"/>
    <w:rsid w:val="00697B94"/>
    <w:rsid w:val="006F3A65"/>
    <w:rsid w:val="007228E4"/>
    <w:rsid w:val="00735CB8"/>
    <w:rsid w:val="00736F67"/>
    <w:rsid w:val="0074126E"/>
    <w:rsid w:val="007776B8"/>
    <w:rsid w:val="007977A3"/>
    <w:rsid w:val="007A2F89"/>
    <w:rsid w:val="007E56E6"/>
    <w:rsid w:val="008034D9"/>
    <w:rsid w:val="00833430"/>
    <w:rsid w:val="00877970"/>
    <w:rsid w:val="008A2847"/>
    <w:rsid w:val="008C6D7E"/>
    <w:rsid w:val="008D2E61"/>
    <w:rsid w:val="0092519F"/>
    <w:rsid w:val="00965194"/>
    <w:rsid w:val="00974AE9"/>
    <w:rsid w:val="00987C4D"/>
    <w:rsid w:val="009978E4"/>
    <w:rsid w:val="009B2A81"/>
    <w:rsid w:val="00A15A20"/>
    <w:rsid w:val="00A6034D"/>
    <w:rsid w:val="00A805A2"/>
    <w:rsid w:val="00A8286F"/>
    <w:rsid w:val="00AD0BC2"/>
    <w:rsid w:val="00AE26DE"/>
    <w:rsid w:val="00AF197F"/>
    <w:rsid w:val="00B1532A"/>
    <w:rsid w:val="00B22D4E"/>
    <w:rsid w:val="00B71EE6"/>
    <w:rsid w:val="00B93ACC"/>
    <w:rsid w:val="00B95D79"/>
    <w:rsid w:val="00BC2790"/>
    <w:rsid w:val="00BF43F8"/>
    <w:rsid w:val="00C02DEB"/>
    <w:rsid w:val="00C07D7A"/>
    <w:rsid w:val="00C17BC3"/>
    <w:rsid w:val="00C2751E"/>
    <w:rsid w:val="00C74C1C"/>
    <w:rsid w:val="00C77A74"/>
    <w:rsid w:val="00C82491"/>
    <w:rsid w:val="00C94B23"/>
    <w:rsid w:val="00CC5BB1"/>
    <w:rsid w:val="00D25D39"/>
    <w:rsid w:val="00D3249E"/>
    <w:rsid w:val="00D410CC"/>
    <w:rsid w:val="00D55E37"/>
    <w:rsid w:val="00D83F3D"/>
    <w:rsid w:val="00DF5C90"/>
    <w:rsid w:val="00E01A8C"/>
    <w:rsid w:val="00E460DC"/>
    <w:rsid w:val="00E90224"/>
    <w:rsid w:val="00E9154B"/>
    <w:rsid w:val="00EA2EAD"/>
    <w:rsid w:val="00EB348E"/>
    <w:rsid w:val="00EC1EC6"/>
    <w:rsid w:val="00ED2251"/>
    <w:rsid w:val="00EE0B62"/>
    <w:rsid w:val="00F63980"/>
    <w:rsid w:val="00F64FDE"/>
    <w:rsid w:val="00F720BA"/>
    <w:rsid w:val="00F943DB"/>
    <w:rsid w:val="00FB699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TLig" w:eastAsiaTheme="minorHAnsi" w:hAnsi="FuturaTLi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62E9A"/>
    <w:rPr>
      <w:color w:val="333333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7A2F89"/>
    <w:pPr>
      <w:keepNext/>
      <w:keepLines/>
      <w:spacing w:before="12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F64FDE"/>
    <w:pPr>
      <w:keepNext/>
      <w:keepLines/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64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F64FDE"/>
    <w:rPr>
      <w:rFonts w:ascii="FuturaTLig" w:hAnsi="FuturaTLig"/>
      <w:color w:val="1BA1E2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merierung">
    <w:name w:val="Nummerierung"/>
    <w:basedOn w:val="Listenabsatz"/>
    <w:link w:val="NummerierungZchn"/>
    <w:qFormat/>
    <w:rsid w:val="00F64FDE"/>
    <w:pPr>
      <w:numPr>
        <w:numId w:val="6"/>
      </w:numPr>
      <w:ind w:left="1068"/>
    </w:pPr>
  </w:style>
  <w:style w:type="paragraph" w:styleId="Kopfzeile">
    <w:name w:val="header"/>
    <w:basedOn w:val="Standard"/>
    <w:link w:val="Kopf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ummerierungZchn">
    <w:name w:val="Nummerierung Zchn"/>
    <w:basedOn w:val="ListenabsatzZchn"/>
    <w:link w:val="Nummerierung"/>
    <w:rsid w:val="00F64FDE"/>
    <w:rPr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FDE"/>
    <w:rPr>
      <w:color w:val="333333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5745FE"/>
    <w:pPr>
      <w:numPr>
        <w:numId w:val="2"/>
      </w:numPr>
      <w:spacing w:after="120"/>
      <w:jc w:val="left"/>
    </w:pPr>
  </w:style>
  <w:style w:type="paragraph" w:styleId="Fuzeile">
    <w:name w:val="footer"/>
    <w:basedOn w:val="Standard"/>
    <w:link w:val="Fu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7A2F89"/>
    <w:rPr>
      <w:rFonts w:eastAsiaTheme="majorEastAsia" w:cstheme="majorBidi"/>
      <w:color w:val="333333"/>
      <w:sz w:val="36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64FDE"/>
    <w:rPr>
      <w:color w:val="333333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F64FDE"/>
    <w:rPr>
      <w:rFonts w:eastAsiaTheme="majorEastAsia" w:cstheme="majorBidi"/>
      <w:b/>
      <w:color w:val="333333"/>
      <w:sz w:val="24"/>
      <w:szCs w:val="26"/>
    </w:rPr>
  </w:style>
  <w:style w:type="paragraph" w:styleId="Untertitel">
    <w:name w:val="Subtitle"/>
    <w:aliases w:val="Einleitung"/>
    <w:basedOn w:val="Standard"/>
    <w:next w:val="Standard"/>
    <w:link w:val="UntertitelZchn"/>
    <w:uiPriority w:val="11"/>
    <w:qFormat/>
    <w:rsid w:val="007A2F89"/>
    <w:pPr>
      <w:numPr>
        <w:ilvl w:val="1"/>
      </w:numPr>
      <w:spacing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aliases w:val="Einleitung Zchn"/>
    <w:basedOn w:val="Absatz-Standardschriftart"/>
    <w:link w:val="Untertitel"/>
    <w:uiPriority w:val="11"/>
    <w:rsid w:val="007A2F89"/>
    <w:rPr>
      <w:rFonts w:eastAsiaTheme="minorEastAsia"/>
      <w:b/>
      <w:color w:val="333333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7A2F8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2F89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link w:val="AdresseZchn"/>
    <w:qFormat/>
    <w:rsid w:val="007A2F89"/>
    <w:pPr>
      <w:jc w:val="left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5745FE"/>
    <w:rPr>
      <w:color w:val="333333"/>
    </w:rPr>
  </w:style>
  <w:style w:type="character" w:customStyle="1" w:styleId="AdresseZchn">
    <w:name w:val="Adresse Zchn"/>
    <w:basedOn w:val="Absatz-Standardschriftart"/>
    <w:link w:val="Adresse"/>
    <w:rsid w:val="007A2F89"/>
    <w:rPr>
      <w:color w:val="333333"/>
    </w:rPr>
  </w:style>
  <w:style w:type="table" w:styleId="Tabellenraster">
    <w:name w:val="Table Grid"/>
    <w:basedOn w:val="NormaleTabelle"/>
    <w:uiPriority w:val="59"/>
    <w:rsid w:val="0079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nox.de/?p=100897&amp;pcr=Startseite&amp;umt_source=Factsheet&amp;utm_medium=Pressemap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de/unternehmen.html?p=100897&amp;pcr=Unternehmensseite&amp;umt_source=Factsheet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11" ma:contentTypeDescription="Ein neues Dokument erstellen." ma:contentTypeScope="" ma:versionID="bc76be8afba854d4d11322a0ec2b75e3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1e7eced304a405e24d819a28abc834ff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5336-8DBD-4DE8-9064-720165B988D5}">
  <ds:schemaRefs>
    <ds:schemaRef ds:uri="http://purl.org/dc/terms/"/>
    <ds:schemaRef ds:uri="http://purl.org/dc/elements/1.1/"/>
    <ds:schemaRef ds:uri="http://purl.org/dc/dcmitype/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6eeb78c-ba9c-4b44-a830-42679c646a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1F91EE-39F9-4411-A70D-BFEA97BAD5D2}"/>
</file>

<file path=customXml/itemProps3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398DC-DFCA-4892-BE89-8FA701E0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F8CE416C.dotm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Isabelle Diekmann</cp:lastModifiedBy>
  <cp:revision>2</cp:revision>
  <dcterms:created xsi:type="dcterms:W3CDTF">2019-01-29T10:18:00Z</dcterms:created>
  <dcterms:modified xsi:type="dcterms:W3CDTF">2019-01-29T10:18:00Z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  <property fmtid="{D5CDD505-2E9C-101B-9397-08002B2CF9AE}" pid="3" name="AuthorIds_UIVersion_512">
    <vt:lpwstr>90</vt:lpwstr>
  </property>
</Properties>
</file>